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6A" w:rsidRDefault="0039416A" w:rsidP="00DB70BA">
      <w:pPr>
        <w:pStyle w:val="a7"/>
        <w:jc w:val="center"/>
        <w:rPr>
          <w:sz w:val="32"/>
        </w:rPr>
      </w:pPr>
    </w:p>
    <w:p w:rsidR="0039416A" w:rsidRDefault="0039416A" w:rsidP="00DB70BA">
      <w:pPr>
        <w:pStyle w:val="a7"/>
        <w:jc w:val="center"/>
        <w:rPr>
          <w:sz w:val="32"/>
        </w:rPr>
      </w:pPr>
    </w:p>
    <w:p w:rsidR="004C5C89" w:rsidRDefault="00E70884" w:rsidP="00DB70BA">
      <w:pPr>
        <w:pStyle w:val="a7"/>
        <w:jc w:val="center"/>
        <w:rPr>
          <w:sz w:val="32"/>
        </w:rPr>
      </w:pPr>
      <w:r>
        <w:rPr>
          <w:sz w:val="32"/>
        </w:rPr>
        <w:t>П</w:t>
      </w:r>
      <w:r w:rsidR="0039416A">
        <w:rPr>
          <w:sz w:val="32"/>
        </w:rPr>
        <w:t>еречень</w:t>
      </w:r>
      <w:r w:rsidR="00DB70BA" w:rsidRPr="00D116D8">
        <w:rPr>
          <w:sz w:val="32"/>
        </w:rPr>
        <w:t xml:space="preserve"> мероприятий по улучшению условий труда</w:t>
      </w:r>
      <w:r>
        <w:rPr>
          <w:sz w:val="32"/>
        </w:rPr>
        <w:t xml:space="preserve"> по результатам </w:t>
      </w:r>
      <w:proofErr w:type="gramStart"/>
      <w:r>
        <w:rPr>
          <w:sz w:val="32"/>
        </w:rPr>
        <w:t>проведенной</w:t>
      </w:r>
      <w:proofErr w:type="gramEnd"/>
      <w:r>
        <w:rPr>
          <w:sz w:val="32"/>
        </w:rPr>
        <w:t xml:space="preserve"> </w:t>
      </w:r>
      <w:r w:rsidR="004C5C89">
        <w:rPr>
          <w:sz w:val="32"/>
        </w:rPr>
        <w:t>в 2020 году</w:t>
      </w:r>
    </w:p>
    <w:p w:rsidR="00DB70BA" w:rsidRDefault="004C5C89" w:rsidP="00DB70BA">
      <w:pPr>
        <w:pStyle w:val="a7"/>
        <w:jc w:val="center"/>
        <w:rPr>
          <w:sz w:val="32"/>
        </w:rPr>
      </w:pPr>
      <w:r>
        <w:rPr>
          <w:sz w:val="32"/>
        </w:rPr>
        <w:t xml:space="preserve"> </w:t>
      </w:r>
      <w:r w:rsidR="00E70884">
        <w:rPr>
          <w:sz w:val="32"/>
        </w:rPr>
        <w:t>специальной оценки условий труда</w:t>
      </w:r>
    </w:p>
    <w:p w:rsidR="0039416A" w:rsidRDefault="0039416A" w:rsidP="00DB70BA">
      <w:pPr>
        <w:pStyle w:val="a7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Муниципальное бюджетное дошкольное образовательное учреждение «Детский сад комбинированного вида № 1 им. Крупской» </w:t>
      </w:r>
      <w:proofErr w:type="gramStart"/>
      <w:r>
        <w:rPr>
          <w:sz w:val="32"/>
          <w:u w:val="single"/>
        </w:rPr>
        <w:t>с</w:t>
      </w:r>
      <w:proofErr w:type="gramEnd"/>
      <w:r>
        <w:rPr>
          <w:sz w:val="32"/>
          <w:u w:val="single"/>
        </w:rPr>
        <w:t>. Красногвардейское</w:t>
      </w:r>
    </w:p>
    <w:p w:rsidR="0039416A" w:rsidRPr="0039416A" w:rsidRDefault="0039416A" w:rsidP="00DB70BA">
      <w:pPr>
        <w:pStyle w:val="a7"/>
        <w:jc w:val="center"/>
        <w:rPr>
          <w:sz w:val="32"/>
          <w:u w:val="single"/>
        </w:rPr>
      </w:pPr>
    </w:p>
    <w:p w:rsidR="00B3448B" w:rsidRPr="00D116D8" w:rsidRDefault="00B3448B" w:rsidP="00B3448B"/>
    <w:tbl>
      <w:tblPr>
        <w:tblW w:w="12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1384"/>
        <w:gridCol w:w="1315"/>
        <w:gridCol w:w="1315"/>
        <w:gridCol w:w="1315"/>
      </w:tblGrid>
      <w:tr w:rsidR="0039416A" w:rsidRPr="00D116D8" w:rsidTr="0039416A">
        <w:trPr>
          <w:jc w:val="center"/>
        </w:trPr>
        <w:tc>
          <w:tcPr>
            <w:tcW w:w="3049" w:type="dxa"/>
            <w:vAlign w:val="center"/>
          </w:tcPr>
          <w:p w:rsidR="0039416A" w:rsidRPr="00D116D8" w:rsidRDefault="0039416A" w:rsidP="00DB70BA">
            <w:pPr>
              <w:pStyle w:val="aa"/>
            </w:pPr>
            <w:bookmarkStart w:id="0" w:name="main_table"/>
            <w:bookmarkEnd w:id="0"/>
            <w:r w:rsidRPr="00D116D8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9416A" w:rsidRPr="00D116D8" w:rsidRDefault="0039416A" w:rsidP="00DB70BA">
            <w:pPr>
              <w:pStyle w:val="aa"/>
            </w:pPr>
            <w:r w:rsidRPr="00D116D8">
              <w:t>Наименование мероприятия</w:t>
            </w:r>
          </w:p>
        </w:tc>
        <w:tc>
          <w:tcPr>
            <w:tcW w:w="1384" w:type="dxa"/>
            <w:vAlign w:val="center"/>
          </w:tcPr>
          <w:p w:rsidR="0039416A" w:rsidRPr="00D116D8" w:rsidRDefault="0039416A" w:rsidP="00DB70BA">
            <w:pPr>
              <w:pStyle w:val="aa"/>
            </w:pPr>
            <w:r w:rsidRPr="00D116D8">
              <w:t>Срок</w:t>
            </w:r>
            <w:r w:rsidRPr="00D116D8">
              <w:br/>
              <w:t>выполнения</w:t>
            </w:r>
          </w:p>
        </w:tc>
        <w:tc>
          <w:tcPr>
            <w:tcW w:w="1315" w:type="dxa"/>
            <w:vAlign w:val="center"/>
          </w:tcPr>
          <w:p w:rsidR="0039416A" w:rsidRPr="00D116D8" w:rsidRDefault="0039416A" w:rsidP="00DB70BA">
            <w:pPr>
              <w:pStyle w:val="aa"/>
            </w:pPr>
            <w:r w:rsidRPr="00D116D8">
              <w:t>Отметка о выполнении</w:t>
            </w:r>
          </w:p>
        </w:tc>
        <w:tc>
          <w:tcPr>
            <w:tcW w:w="1315" w:type="dxa"/>
          </w:tcPr>
          <w:p w:rsidR="0039416A" w:rsidRPr="00D116D8" w:rsidRDefault="0039416A" w:rsidP="00DB70BA">
            <w:pPr>
              <w:pStyle w:val="aa"/>
            </w:pPr>
            <w:r>
              <w:t xml:space="preserve">Количество рабочих </w:t>
            </w:r>
            <w:proofErr w:type="gramStart"/>
            <w:r>
              <w:t>мест</w:t>
            </w:r>
            <w:proofErr w:type="gramEnd"/>
            <w:r>
              <w:t xml:space="preserve"> на к</w:t>
            </w:r>
            <w:r>
              <w:t>о</w:t>
            </w:r>
            <w:r>
              <w:t>торых улучшены условия труда по результатам СОУТ, всего</w:t>
            </w:r>
          </w:p>
        </w:tc>
        <w:tc>
          <w:tcPr>
            <w:tcW w:w="1315" w:type="dxa"/>
          </w:tcPr>
          <w:p w:rsidR="0039416A" w:rsidRPr="00D116D8" w:rsidRDefault="0039416A" w:rsidP="00DB70BA">
            <w:pPr>
              <w:pStyle w:val="aa"/>
            </w:pPr>
            <w:r>
              <w:t xml:space="preserve">Численность работников занятых на </w:t>
            </w:r>
            <w:proofErr w:type="spellStart"/>
            <w:r>
              <w:t>пабочих</w:t>
            </w:r>
            <w:proofErr w:type="spellEnd"/>
            <w:r>
              <w:t xml:space="preserve"> местах, на которых улучшены условия труда по результатам СОУТ, всего</w:t>
            </w:r>
          </w:p>
        </w:tc>
      </w:tr>
      <w:tr w:rsidR="0039416A" w:rsidRPr="00D116D8" w:rsidTr="0039416A">
        <w:trPr>
          <w:jc w:val="center"/>
        </w:trPr>
        <w:tc>
          <w:tcPr>
            <w:tcW w:w="3049" w:type="dxa"/>
            <w:vAlign w:val="center"/>
          </w:tcPr>
          <w:p w:rsidR="0039416A" w:rsidRPr="00D116D8" w:rsidRDefault="0039416A" w:rsidP="00DB70BA">
            <w:pPr>
              <w:pStyle w:val="aa"/>
            </w:pPr>
            <w:r w:rsidRPr="00D116D8">
              <w:t>1</w:t>
            </w:r>
          </w:p>
        </w:tc>
        <w:tc>
          <w:tcPr>
            <w:tcW w:w="3686" w:type="dxa"/>
            <w:vAlign w:val="center"/>
          </w:tcPr>
          <w:p w:rsidR="0039416A" w:rsidRPr="00D116D8" w:rsidRDefault="0039416A" w:rsidP="00DB70BA">
            <w:pPr>
              <w:pStyle w:val="aa"/>
            </w:pPr>
            <w:r w:rsidRPr="00D116D8">
              <w:t>2</w:t>
            </w:r>
          </w:p>
        </w:tc>
        <w:tc>
          <w:tcPr>
            <w:tcW w:w="1384" w:type="dxa"/>
            <w:vAlign w:val="center"/>
          </w:tcPr>
          <w:p w:rsidR="0039416A" w:rsidRPr="00D116D8" w:rsidRDefault="0039416A" w:rsidP="00DB70BA">
            <w:pPr>
              <w:pStyle w:val="aa"/>
            </w:pPr>
            <w:r>
              <w:t>3</w:t>
            </w:r>
          </w:p>
        </w:tc>
        <w:tc>
          <w:tcPr>
            <w:tcW w:w="1315" w:type="dxa"/>
            <w:vAlign w:val="center"/>
          </w:tcPr>
          <w:p w:rsidR="0039416A" w:rsidRPr="00D116D8" w:rsidRDefault="0039416A" w:rsidP="00DB70BA">
            <w:pPr>
              <w:pStyle w:val="aa"/>
            </w:pPr>
            <w:r>
              <w:t>4</w:t>
            </w:r>
          </w:p>
        </w:tc>
        <w:tc>
          <w:tcPr>
            <w:tcW w:w="1315" w:type="dxa"/>
          </w:tcPr>
          <w:p w:rsidR="0039416A" w:rsidRPr="00D116D8" w:rsidRDefault="0039416A" w:rsidP="00DB70BA">
            <w:pPr>
              <w:pStyle w:val="aa"/>
            </w:pPr>
            <w:r>
              <w:t>5</w:t>
            </w:r>
          </w:p>
        </w:tc>
        <w:tc>
          <w:tcPr>
            <w:tcW w:w="1315" w:type="dxa"/>
          </w:tcPr>
          <w:p w:rsidR="0039416A" w:rsidRDefault="0039416A" w:rsidP="00DB70BA">
            <w:pPr>
              <w:pStyle w:val="aa"/>
            </w:pPr>
            <w:r>
              <w:t>6</w:t>
            </w:r>
          </w:p>
        </w:tc>
      </w:tr>
      <w:tr w:rsidR="0039416A" w:rsidRPr="00D116D8" w:rsidTr="0039416A">
        <w:trPr>
          <w:trHeight w:val="720"/>
          <w:jc w:val="center"/>
        </w:trPr>
        <w:tc>
          <w:tcPr>
            <w:tcW w:w="3049" w:type="dxa"/>
            <w:vMerge w:val="restart"/>
            <w:vAlign w:val="center"/>
          </w:tcPr>
          <w:p w:rsidR="0039416A" w:rsidRDefault="0039416A" w:rsidP="0081277E">
            <w:pPr>
              <w:pStyle w:val="aa"/>
              <w:jc w:val="left"/>
            </w:pPr>
            <w:r w:rsidRPr="0039416A">
              <w:t>Муниципальное бюджетное д</w:t>
            </w:r>
            <w:r w:rsidRPr="0039416A">
              <w:t>о</w:t>
            </w:r>
            <w:r w:rsidRPr="0039416A">
              <w:t>школьное образовательное учреждение «Детский сад ко</w:t>
            </w:r>
            <w:r w:rsidRPr="0039416A">
              <w:t>м</w:t>
            </w:r>
            <w:r w:rsidRPr="0039416A">
              <w:t xml:space="preserve">бинированного вида № 1 им. Крупской» </w:t>
            </w:r>
            <w:proofErr w:type="gramStart"/>
            <w:r w:rsidRPr="0039416A">
              <w:t>с</w:t>
            </w:r>
            <w:proofErr w:type="gramEnd"/>
            <w:r w:rsidRPr="0039416A">
              <w:t>. Красногварде</w:t>
            </w:r>
            <w:r w:rsidRPr="0039416A">
              <w:t>й</w:t>
            </w:r>
            <w:r w:rsidRPr="0039416A">
              <w:t>ское</w:t>
            </w:r>
          </w:p>
          <w:p w:rsidR="0039416A" w:rsidRDefault="00666771" w:rsidP="0081277E">
            <w:pPr>
              <w:pStyle w:val="aa"/>
              <w:jc w:val="left"/>
              <w:rPr>
                <w:b/>
              </w:rPr>
            </w:pPr>
            <w:r w:rsidRPr="004E3821">
              <w:rPr>
                <w:b/>
              </w:rPr>
              <w:t>Помощник воспитателя</w:t>
            </w:r>
          </w:p>
          <w:p w:rsidR="00794895" w:rsidRPr="004E3821" w:rsidRDefault="00794895" w:rsidP="0081277E">
            <w:pPr>
              <w:pStyle w:val="aa"/>
              <w:jc w:val="left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E3821" w:rsidRDefault="0039416A" w:rsidP="00DB70BA">
            <w:pPr>
              <w:pStyle w:val="aa"/>
            </w:pPr>
            <w:r w:rsidRPr="00666771">
              <w:t>Организовать рациональные режимы труда  и отдыха</w:t>
            </w:r>
            <w:r w:rsidR="00DF224B">
              <w:t xml:space="preserve">: в соответствии </w:t>
            </w:r>
            <w:proofErr w:type="gramStart"/>
            <w:r w:rsidR="00DF224B">
              <w:t>с</w:t>
            </w:r>
            <w:proofErr w:type="gramEnd"/>
            <w:r w:rsidR="00DF224B">
              <w:t xml:space="preserve"> </w:t>
            </w:r>
          </w:p>
          <w:p w:rsidR="0039416A" w:rsidRPr="00A21B4E" w:rsidRDefault="00DF224B" w:rsidP="00DB70BA">
            <w:pPr>
              <w:pStyle w:val="aa"/>
              <w:rPr>
                <w:color w:val="FF0000"/>
              </w:rPr>
            </w:pPr>
            <w:r>
              <w:t>гр</w:t>
            </w:r>
            <w:r>
              <w:t>а</w:t>
            </w:r>
            <w:r>
              <w:t>фиком работы организации</w:t>
            </w:r>
          </w:p>
        </w:tc>
        <w:tc>
          <w:tcPr>
            <w:tcW w:w="1384" w:type="dxa"/>
            <w:vAlign w:val="center"/>
          </w:tcPr>
          <w:p w:rsidR="0039416A" w:rsidRPr="00A21B4E" w:rsidRDefault="00DF224B" w:rsidP="00DB70BA">
            <w:pPr>
              <w:pStyle w:val="aa"/>
              <w:rPr>
                <w:color w:val="FF0000"/>
              </w:rPr>
            </w:pPr>
            <w:r w:rsidRPr="00DF224B">
              <w:t>10.09</w:t>
            </w:r>
            <w:r w:rsidR="0039416A" w:rsidRPr="00DF224B">
              <w:t>.2020</w:t>
            </w:r>
          </w:p>
        </w:tc>
        <w:tc>
          <w:tcPr>
            <w:tcW w:w="1315" w:type="dxa"/>
            <w:vAlign w:val="center"/>
          </w:tcPr>
          <w:p w:rsidR="0039416A" w:rsidRPr="00D116D8" w:rsidRDefault="004E3821" w:rsidP="00DB70BA">
            <w:pPr>
              <w:pStyle w:val="aa"/>
            </w:pPr>
            <w:r>
              <w:t>исполнено</w:t>
            </w:r>
          </w:p>
        </w:tc>
        <w:tc>
          <w:tcPr>
            <w:tcW w:w="1315" w:type="dxa"/>
          </w:tcPr>
          <w:p w:rsidR="0039416A" w:rsidRPr="00D116D8" w:rsidRDefault="00666771" w:rsidP="00DB70BA">
            <w:pPr>
              <w:pStyle w:val="aa"/>
            </w:pPr>
            <w:r>
              <w:t>6</w:t>
            </w:r>
          </w:p>
        </w:tc>
        <w:tc>
          <w:tcPr>
            <w:tcW w:w="1315" w:type="dxa"/>
          </w:tcPr>
          <w:p w:rsidR="0039416A" w:rsidRPr="00D116D8" w:rsidRDefault="00666771" w:rsidP="00DB70BA">
            <w:pPr>
              <w:pStyle w:val="aa"/>
            </w:pPr>
            <w:r>
              <w:t>6</w:t>
            </w:r>
          </w:p>
        </w:tc>
      </w:tr>
      <w:tr w:rsidR="0039416A" w:rsidRPr="00D116D8" w:rsidTr="0039416A">
        <w:trPr>
          <w:trHeight w:val="845"/>
          <w:jc w:val="center"/>
        </w:trPr>
        <w:tc>
          <w:tcPr>
            <w:tcW w:w="3049" w:type="dxa"/>
            <w:vMerge/>
            <w:vAlign w:val="center"/>
          </w:tcPr>
          <w:p w:rsidR="0039416A" w:rsidRDefault="0039416A" w:rsidP="00D4319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16A" w:rsidRPr="00A21B4E" w:rsidRDefault="00DF224B" w:rsidP="00DF224B">
            <w:pPr>
              <w:pStyle w:val="aa"/>
              <w:rPr>
                <w:color w:val="FF0000"/>
              </w:rPr>
            </w:pPr>
            <w:proofErr w:type="gramStart"/>
            <w:r>
              <w:t>Д</w:t>
            </w:r>
            <w:r w:rsidRPr="00DF224B">
              <w:t>ействия</w:t>
            </w:r>
            <w:proofErr w:type="gramEnd"/>
            <w:r w:rsidRPr="00DF224B">
              <w:t xml:space="preserve"> направленные на сохранение и улучшение здоровья сотрудников (р</w:t>
            </w:r>
            <w:r w:rsidRPr="00DF224B">
              <w:t>е</w:t>
            </w:r>
            <w:r w:rsidRPr="00DF224B">
              <w:t>гулярное проведение медосмотров).</w:t>
            </w:r>
          </w:p>
        </w:tc>
        <w:tc>
          <w:tcPr>
            <w:tcW w:w="1384" w:type="dxa"/>
            <w:vAlign w:val="center"/>
          </w:tcPr>
          <w:p w:rsidR="0039416A" w:rsidRPr="00A21B4E" w:rsidRDefault="00DF224B" w:rsidP="00D43194">
            <w:pPr>
              <w:pStyle w:val="aa"/>
              <w:rPr>
                <w:color w:val="FF0000"/>
              </w:rPr>
            </w:pPr>
            <w:r w:rsidRPr="00DF224B">
              <w:t>регулярно</w:t>
            </w:r>
          </w:p>
        </w:tc>
        <w:tc>
          <w:tcPr>
            <w:tcW w:w="1315" w:type="dxa"/>
            <w:vAlign w:val="center"/>
          </w:tcPr>
          <w:p w:rsidR="0039416A" w:rsidRPr="00D116D8" w:rsidRDefault="004E3821" w:rsidP="00D43194">
            <w:pPr>
              <w:pStyle w:val="aa"/>
            </w:pPr>
            <w:r>
              <w:t>исполнено</w:t>
            </w:r>
          </w:p>
        </w:tc>
        <w:tc>
          <w:tcPr>
            <w:tcW w:w="1315" w:type="dxa"/>
          </w:tcPr>
          <w:p w:rsidR="0039416A" w:rsidRPr="00D116D8" w:rsidRDefault="00794895" w:rsidP="00D43194">
            <w:pPr>
              <w:pStyle w:val="aa"/>
            </w:pPr>
            <w:r>
              <w:t>6</w:t>
            </w:r>
          </w:p>
        </w:tc>
        <w:tc>
          <w:tcPr>
            <w:tcW w:w="1315" w:type="dxa"/>
          </w:tcPr>
          <w:p w:rsidR="0039416A" w:rsidRPr="00D116D8" w:rsidRDefault="00794895" w:rsidP="00D43194">
            <w:pPr>
              <w:pStyle w:val="aa"/>
            </w:pPr>
            <w:r>
              <w:t>6</w:t>
            </w:r>
          </w:p>
        </w:tc>
      </w:tr>
      <w:tr w:rsidR="0039416A" w:rsidRPr="00D116D8" w:rsidTr="0039416A">
        <w:trPr>
          <w:jc w:val="center"/>
        </w:trPr>
        <w:tc>
          <w:tcPr>
            <w:tcW w:w="3049" w:type="dxa"/>
            <w:vMerge w:val="restart"/>
            <w:vAlign w:val="center"/>
          </w:tcPr>
          <w:p w:rsidR="00A21B4E" w:rsidRDefault="00A21B4E" w:rsidP="0081277E">
            <w:pPr>
              <w:pStyle w:val="aa"/>
              <w:jc w:val="left"/>
            </w:pPr>
            <w:r w:rsidRPr="00A21B4E">
              <w:t>Муниципальное бюджетное д</w:t>
            </w:r>
            <w:r w:rsidRPr="00A21B4E">
              <w:t>о</w:t>
            </w:r>
            <w:r w:rsidRPr="00A21B4E">
              <w:t>школьное образовательное учреждение «Детский сад ко</w:t>
            </w:r>
            <w:r w:rsidRPr="00A21B4E">
              <w:t>м</w:t>
            </w:r>
            <w:r w:rsidRPr="00A21B4E">
              <w:t xml:space="preserve">бинированного вида № 1 им. Крупской» </w:t>
            </w:r>
            <w:proofErr w:type="gramStart"/>
            <w:r w:rsidRPr="00A21B4E">
              <w:t>с</w:t>
            </w:r>
            <w:proofErr w:type="gramEnd"/>
            <w:r w:rsidRPr="00A21B4E">
              <w:t>. Красногварде</w:t>
            </w:r>
            <w:r w:rsidRPr="00A21B4E">
              <w:t>й</w:t>
            </w:r>
            <w:r w:rsidRPr="00A21B4E">
              <w:t>ское</w:t>
            </w:r>
          </w:p>
          <w:p w:rsidR="0039416A" w:rsidRDefault="004E3821" w:rsidP="0081277E">
            <w:pPr>
              <w:pStyle w:val="aa"/>
              <w:jc w:val="left"/>
              <w:rPr>
                <w:b/>
              </w:rPr>
            </w:pPr>
            <w:r w:rsidRPr="004E3821">
              <w:rPr>
                <w:b/>
              </w:rPr>
              <w:t>Повар</w:t>
            </w:r>
          </w:p>
          <w:p w:rsidR="00794895" w:rsidRPr="004E3821" w:rsidRDefault="00794895" w:rsidP="0081277E">
            <w:pPr>
              <w:pStyle w:val="aa"/>
              <w:jc w:val="left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E3821" w:rsidRDefault="004E3821" w:rsidP="00DB70BA">
            <w:pPr>
              <w:pStyle w:val="aa"/>
            </w:pPr>
            <w:r w:rsidRPr="004E3821">
              <w:t xml:space="preserve">Организовать рациональные режимы труда  и отдыха: в соответствии </w:t>
            </w:r>
            <w:proofErr w:type="gramStart"/>
            <w:r w:rsidRPr="004E3821">
              <w:t>с</w:t>
            </w:r>
            <w:proofErr w:type="gramEnd"/>
            <w:r w:rsidRPr="004E3821">
              <w:t xml:space="preserve"> </w:t>
            </w:r>
          </w:p>
          <w:p w:rsidR="0039416A" w:rsidRPr="00A21B4E" w:rsidRDefault="004E3821" w:rsidP="00DB70BA">
            <w:pPr>
              <w:pStyle w:val="aa"/>
              <w:rPr>
                <w:color w:val="FF0000"/>
              </w:rPr>
            </w:pPr>
            <w:r>
              <w:t>гра</w:t>
            </w:r>
            <w:r w:rsidRPr="004E3821">
              <w:t>фиком работы организации</w:t>
            </w:r>
          </w:p>
        </w:tc>
        <w:tc>
          <w:tcPr>
            <w:tcW w:w="1384" w:type="dxa"/>
            <w:vAlign w:val="center"/>
          </w:tcPr>
          <w:p w:rsidR="0039416A" w:rsidRPr="00A21B4E" w:rsidRDefault="004E3821" w:rsidP="00DB70BA">
            <w:pPr>
              <w:pStyle w:val="aa"/>
              <w:rPr>
                <w:color w:val="FF0000"/>
              </w:rPr>
            </w:pPr>
            <w:r w:rsidRPr="004E3821">
              <w:t>10.09</w:t>
            </w:r>
            <w:r w:rsidR="0039416A" w:rsidRPr="004E3821">
              <w:t>.2020</w:t>
            </w:r>
          </w:p>
        </w:tc>
        <w:tc>
          <w:tcPr>
            <w:tcW w:w="1315" w:type="dxa"/>
            <w:vAlign w:val="center"/>
          </w:tcPr>
          <w:p w:rsidR="0039416A" w:rsidRPr="00D116D8" w:rsidRDefault="00794895" w:rsidP="00DB70BA">
            <w:pPr>
              <w:pStyle w:val="aa"/>
            </w:pPr>
            <w:r w:rsidRPr="00794895">
              <w:t>исполнено</w:t>
            </w:r>
          </w:p>
        </w:tc>
        <w:tc>
          <w:tcPr>
            <w:tcW w:w="1315" w:type="dxa"/>
          </w:tcPr>
          <w:p w:rsidR="0039416A" w:rsidRPr="00D116D8" w:rsidRDefault="00794895" w:rsidP="00DB70BA">
            <w:pPr>
              <w:pStyle w:val="aa"/>
            </w:pPr>
            <w:r>
              <w:t>2</w:t>
            </w:r>
          </w:p>
        </w:tc>
        <w:tc>
          <w:tcPr>
            <w:tcW w:w="1315" w:type="dxa"/>
          </w:tcPr>
          <w:p w:rsidR="0039416A" w:rsidRPr="00D116D8" w:rsidRDefault="00794895" w:rsidP="00DB70BA">
            <w:pPr>
              <w:pStyle w:val="aa"/>
            </w:pPr>
            <w:r>
              <w:t>2</w:t>
            </w:r>
          </w:p>
        </w:tc>
      </w:tr>
      <w:tr w:rsidR="0039416A" w:rsidRPr="00D116D8" w:rsidTr="0039416A">
        <w:trPr>
          <w:jc w:val="center"/>
        </w:trPr>
        <w:tc>
          <w:tcPr>
            <w:tcW w:w="3049" w:type="dxa"/>
            <w:vMerge/>
            <w:vAlign w:val="center"/>
          </w:tcPr>
          <w:p w:rsidR="0039416A" w:rsidRDefault="0039416A" w:rsidP="00E708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16A" w:rsidRDefault="00794895" w:rsidP="00E70884">
            <w:pPr>
              <w:pStyle w:val="aa"/>
            </w:pPr>
            <w:proofErr w:type="gramStart"/>
            <w:r w:rsidRPr="00794895">
              <w:t>Действия</w:t>
            </w:r>
            <w:proofErr w:type="gramEnd"/>
            <w:r w:rsidRPr="00794895">
              <w:t xml:space="preserve"> направленные на сохранение и улучшение здоровья сотрудников (ре-</w:t>
            </w:r>
            <w:proofErr w:type="spellStart"/>
            <w:r w:rsidRPr="00794895">
              <w:t>гулярное</w:t>
            </w:r>
            <w:proofErr w:type="spellEnd"/>
            <w:r w:rsidRPr="00794895">
              <w:t xml:space="preserve"> проведение медосмо</w:t>
            </w:r>
            <w:r w:rsidRPr="00794895">
              <w:t>т</w:t>
            </w:r>
            <w:r w:rsidRPr="00794895">
              <w:t>ров).</w:t>
            </w:r>
          </w:p>
        </w:tc>
        <w:tc>
          <w:tcPr>
            <w:tcW w:w="1384" w:type="dxa"/>
            <w:vAlign w:val="center"/>
          </w:tcPr>
          <w:p w:rsidR="0039416A" w:rsidRDefault="004E3821" w:rsidP="00E70884">
            <w:pPr>
              <w:pStyle w:val="aa"/>
            </w:pPr>
            <w:r>
              <w:t>регулярно</w:t>
            </w:r>
          </w:p>
        </w:tc>
        <w:tc>
          <w:tcPr>
            <w:tcW w:w="1315" w:type="dxa"/>
            <w:vAlign w:val="center"/>
          </w:tcPr>
          <w:p w:rsidR="0039416A" w:rsidRPr="00D116D8" w:rsidRDefault="00794895" w:rsidP="00E70884">
            <w:pPr>
              <w:pStyle w:val="aa"/>
            </w:pPr>
            <w:r w:rsidRPr="00794895">
              <w:t>исполнено</w:t>
            </w:r>
          </w:p>
        </w:tc>
        <w:tc>
          <w:tcPr>
            <w:tcW w:w="1315" w:type="dxa"/>
          </w:tcPr>
          <w:p w:rsidR="0039416A" w:rsidRPr="00D116D8" w:rsidRDefault="00794895" w:rsidP="00E70884">
            <w:pPr>
              <w:pStyle w:val="aa"/>
            </w:pPr>
            <w:r>
              <w:t>2</w:t>
            </w:r>
          </w:p>
        </w:tc>
        <w:tc>
          <w:tcPr>
            <w:tcW w:w="1315" w:type="dxa"/>
          </w:tcPr>
          <w:p w:rsidR="0039416A" w:rsidRPr="00D116D8" w:rsidRDefault="00794895" w:rsidP="00E70884">
            <w:pPr>
              <w:pStyle w:val="aa"/>
            </w:pPr>
            <w:r>
              <w:t>2</w:t>
            </w:r>
          </w:p>
        </w:tc>
      </w:tr>
      <w:tr w:rsidR="0039416A" w:rsidRPr="00D116D8" w:rsidTr="0039416A">
        <w:trPr>
          <w:jc w:val="center"/>
        </w:trPr>
        <w:tc>
          <w:tcPr>
            <w:tcW w:w="3049" w:type="dxa"/>
            <w:vMerge w:val="restart"/>
            <w:vAlign w:val="center"/>
          </w:tcPr>
          <w:p w:rsidR="00A21B4E" w:rsidRDefault="00A21B4E" w:rsidP="0081277E">
            <w:pPr>
              <w:pStyle w:val="aa"/>
              <w:jc w:val="left"/>
            </w:pPr>
            <w:r w:rsidRPr="00A21B4E">
              <w:t>Муниципальное бюджетное д</w:t>
            </w:r>
            <w:r w:rsidRPr="00A21B4E">
              <w:t>о</w:t>
            </w:r>
            <w:r w:rsidRPr="00A21B4E">
              <w:t>школьное образовательное учреждение «Детский сад ко</w:t>
            </w:r>
            <w:r w:rsidRPr="00A21B4E">
              <w:t>м</w:t>
            </w:r>
            <w:r w:rsidRPr="00A21B4E">
              <w:lastRenderedPageBreak/>
              <w:t xml:space="preserve">бинированного вида № 1 им. Крупской» </w:t>
            </w:r>
            <w:proofErr w:type="gramStart"/>
            <w:r w:rsidRPr="00A21B4E">
              <w:t>с</w:t>
            </w:r>
            <w:proofErr w:type="gramEnd"/>
            <w:r w:rsidRPr="00A21B4E">
              <w:t>. Красногварде</w:t>
            </w:r>
            <w:r w:rsidRPr="00A21B4E">
              <w:t>й</w:t>
            </w:r>
            <w:r w:rsidRPr="00A21B4E">
              <w:t>ское</w:t>
            </w:r>
          </w:p>
          <w:p w:rsidR="0039416A" w:rsidRDefault="00794895" w:rsidP="0081277E">
            <w:pPr>
              <w:pStyle w:val="aa"/>
              <w:jc w:val="left"/>
              <w:rPr>
                <w:b/>
              </w:rPr>
            </w:pPr>
            <w:r w:rsidRPr="00794895">
              <w:rPr>
                <w:b/>
              </w:rPr>
              <w:t>Помощник повара</w:t>
            </w:r>
          </w:p>
          <w:p w:rsidR="00794895" w:rsidRPr="00794895" w:rsidRDefault="00794895" w:rsidP="0081277E">
            <w:pPr>
              <w:pStyle w:val="aa"/>
              <w:jc w:val="left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94895" w:rsidRDefault="00794895" w:rsidP="00794895">
            <w:pPr>
              <w:pStyle w:val="aa"/>
            </w:pPr>
            <w:r>
              <w:lastRenderedPageBreak/>
              <w:t xml:space="preserve">Организовать рациональные режимы труда  и отдыха: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9416A" w:rsidRDefault="00794895" w:rsidP="00794895">
            <w:pPr>
              <w:pStyle w:val="aa"/>
            </w:pPr>
            <w:r>
              <w:t>графиком работы организации</w:t>
            </w:r>
          </w:p>
        </w:tc>
        <w:tc>
          <w:tcPr>
            <w:tcW w:w="1384" w:type="dxa"/>
            <w:vAlign w:val="center"/>
          </w:tcPr>
          <w:p w:rsidR="0039416A" w:rsidRPr="00D116D8" w:rsidRDefault="00794895" w:rsidP="00DB70BA">
            <w:pPr>
              <w:pStyle w:val="aa"/>
            </w:pPr>
            <w:r>
              <w:t>10.09</w:t>
            </w:r>
            <w:r w:rsidR="0039416A">
              <w:t>.2020</w:t>
            </w:r>
          </w:p>
        </w:tc>
        <w:tc>
          <w:tcPr>
            <w:tcW w:w="1315" w:type="dxa"/>
            <w:vAlign w:val="center"/>
          </w:tcPr>
          <w:p w:rsidR="0039416A" w:rsidRPr="00D116D8" w:rsidRDefault="00794895" w:rsidP="00DB70BA">
            <w:pPr>
              <w:pStyle w:val="aa"/>
            </w:pPr>
            <w:r w:rsidRPr="00794895">
              <w:t>исполнено</w:t>
            </w:r>
          </w:p>
        </w:tc>
        <w:tc>
          <w:tcPr>
            <w:tcW w:w="1315" w:type="dxa"/>
          </w:tcPr>
          <w:p w:rsidR="0039416A" w:rsidRPr="00D116D8" w:rsidRDefault="00794895" w:rsidP="00DB70BA">
            <w:pPr>
              <w:pStyle w:val="aa"/>
            </w:pPr>
            <w:r>
              <w:t>2</w:t>
            </w:r>
          </w:p>
        </w:tc>
        <w:tc>
          <w:tcPr>
            <w:tcW w:w="1315" w:type="dxa"/>
          </w:tcPr>
          <w:p w:rsidR="0039416A" w:rsidRPr="00D116D8" w:rsidRDefault="00794895" w:rsidP="00DB70BA">
            <w:pPr>
              <w:pStyle w:val="aa"/>
            </w:pPr>
            <w:r>
              <w:t>2</w:t>
            </w:r>
          </w:p>
        </w:tc>
      </w:tr>
      <w:tr w:rsidR="0039416A" w:rsidRPr="00D116D8" w:rsidTr="0039416A">
        <w:trPr>
          <w:jc w:val="center"/>
        </w:trPr>
        <w:tc>
          <w:tcPr>
            <w:tcW w:w="3049" w:type="dxa"/>
            <w:vMerge/>
            <w:vAlign w:val="center"/>
          </w:tcPr>
          <w:p w:rsidR="0039416A" w:rsidRDefault="0039416A" w:rsidP="00E7088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16A" w:rsidRDefault="00794895" w:rsidP="00E70884">
            <w:pPr>
              <w:pStyle w:val="aa"/>
            </w:pPr>
            <w:proofErr w:type="gramStart"/>
            <w:r w:rsidRPr="00794895">
              <w:t>Действия</w:t>
            </w:r>
            <w:proofErr w:type="gramEnd"/>
            <w:r w:rsidRPr="00794895">
              <w:t xml:space="preserve"> направленные на сохранение и улучшение здоровья сотрудников (ре-</w:t>
            </w:r>
            <w:proofErr w:type="spellStart"/>
            <w:r w:rsidRPr="00794895">
              <w:t>гулярное</w:t>
            </w:r>
            <w:proofErr w:type="spellEnd"/>
            <w:r w:rsidRPr="00794895">
              <w:t xml:space="preserve"> проведение медосмо</w:t>
            </w:r>
            <w:r w:rsidRPr="00794895">
              <w:t>т</w:t>
            </w:r>
            <w:r w:rsidRPr="00794895">
              <w:t>ров).</w:t>
            </w:r>
          </w:p>
        </w:tc>
        <w:tc>
          <w:tcPr>
            <w:tcW w:w="1384" w:type="dxa"/>
            <w:vAlign w:val="center"/>
          </w:tcPr>
          <w:p w:rsidR="0039416A" w:rsidRDefault="0039416A" w:rsidP="00E70884">
            <w:pPr>
              <w:pStyle w:val="aa"/>
            </w:pPr>
            <w:r>
              <w:t>постоянно</w:t>
            </w:r>
          </w:p>
        </w:tc>
        <w:tc>
          <w:tcPr>
            <w:tcW w:w="1315" w:type="dxa"/>
            <w:vAlign w:val="center"/>
          </w:tcPr>
          <w:p w:rsidR="0039416A" w:rsidRPr="00D116D8" w:rsidRDefault="00794895" w:rsidP="00E70884">
            <w:pPr>
              <w:pStyle w:val="aa"/>
            </w:pPr>
            <w:r w:rsidRPr="00794895">
              <w:t>исполнено</w:t>
            </w:r>
          </w:p>
        </w:tc>
        <w:tc>
          <w:tcPr>
            <w:tcW w:w="1315" w:type="dxa"/>
          </w:tcPr>
          <w:p w:rsidR="0039416A" w:rsidRPr="00D116D8" w:rsidRDefault="00794895" w:rsidP="00E70884">
            <w:pPr>
              <w:pStyle w:val="aa"/>
            </w:pPr>
            <w:r>
              <w:t>2</w:t>
            </w:r>
          </w:p>
        </w:tc>
        <w:tc>
          <w:tcPr>
            <w:tcW w:w="1315" w:type="dxa"/>
          </w:tcPr>
          <w:p w:rsidR="0039416A" w:rsidRPr="00D116D8" w:rsidRDefault="00794895" w:rsidP="00E70884">
            <w:pPr>
              <w:pStyle w:val="aa"/>
            </w:pPr>
            <w:r>
              <w:t>2</w:t>
            </w:r>
          </w:p>
        </w:tc>
      </w:tr>
      <w:tr w:rsidR="0039416A" w:rsidRPr="00D116D8" w:rsidTr="0039416A">
        <w:trPr>
          <w:trHeight w:val="1066"/>
          <w:jc w:val="center"/>
        </w:trPr>
        <w:tc>
          <w:tcPr>
            <w:tcW w:w="3049" w:type="dxa"/>
            <w:vMerge w:val="restart"/>
            <w:vAlign w:val="center"/>
          </w:tcPr>
          <w:p w:rsidR="00A21B4E" w:rsidRDefault="00A21B4E" w:rsidP="0081277E">
            <w:pPr>
              <w:pStyle w:val="aa"/>
              <w:jc w:val="left"/>
            </w:pPr>
            <w:r w:rsidRPr="00A21B4E">
              <w:lastRenderedPageBreak/>
              <w:t>Муниципальное бюджетное д</w:t>
            </w:r>
            <w:r w:rsidRPr="00A21B4E">
              <w:t>о</w:t>
            </w:r>
            <w:r w:rsidRPr="00A21B4E">
              <w:t>школьное образовательное учреждение «Детский сад ко</w:t>
            </w:r>
            <w:r w:rsidRPr="00A21B4E">
              <w:t>м</w:t>
            </w:r>
            <w:r w:rsidRPr="00A21B4E">
              <w:t xml:space="preserve">бинированного вида № 1 им. Крупской» </w:t>
            </w:r>
            <w:proofErr w:type="gramStart"/>
            <w:r w:rsidRPr="00A21B4E">
              <w:t>с</w:t>
            </w:r>
            <w:proofErr w:type="gramEnd"/>
            <w:r w:rsidRPr="00A21B4E">
              <w:t>. Красногварде</w:t>
            </w:r>
            <w:r w:rsidRPr="00A21B4E">
              <w:t>й</w:t>
            </w:r>
            <w:r w:rsidRPr="00A21B4E">
              <w:t>ское</w:t>
            </w:r>
          </w:p>
          <w:p w:rsidR="0039416A" w:rsidRPr="00AB7F42" w:rsidRDefault="00AB7F42" w:rsidP="0081277E">
            <w:pPr>
              <w:pStyle w:val="aa"/>
              <w:jc w:val="left"/>
              <w:rPr>
                <w:b/>
              </w:rPr>
            </w:pPr>
            <w:r w:rsidRPr="00AB7F42">
              <w:rPr>
                <w:b/>
              </w:rPr>
              <w:t>Машинист по стирке белья</w:t>
            </w:r>
          </w:p>
        </w:tc>
        <w:tc>
          <w:tcPr>
            <w:tcW w:w="3686" w:type="dxa"/>
            <w:vAlign w:val="center"/>
          </w:tcPr>
          <w:p w:rsidR="0039416A" w:rsidRDefault="0039416A" w:rsidP="00DB70BA">
            <w:pPr>
              <w:pStyle w:val="aa"/>
            </w:pPr>
            <w:r>
              <w:t>Организовать рациональные режимы труда  и отдыха</w:t>
            </w:r>
            <w:r w:rsidR="00AB7F42">
              <w:t>. Установить средства механизации (снижение тяжести труд</w:t>
            </w:r>
            <w:r w:rsidR="00AB7F42">
              <w:t>о</w:t>
            </w:r>
            <w:r w:rsidR="00AB7F42">
              <w:t>вого процесса)</w:t>
            </w:r>
          </w:p>
        </w:tc>
        <w:tc>
          <w:tcPr>
            <w:tcW w:w="1384" w:type="dxa"/>
            <w:vAlign w:val="center"/>
          </w:tcPr>
          <w:p w:rsidR="0039416A" w:rsidRPr="00D116D8" w:rsidRDefault="00AB7F42" w:rsidP="00DB70BA">
            <w:pPr>
              <w:pStyle w:val="aa"/>
            </w:pPr>
            <w:r>
              <w:t>10.09</w:t>
            </w:r>
            <w:r w:rsidR="0039416A">
              <w:t>.2020</w:t>
            </w:r>
          </w:p>
        </w:tc>
        <w:tc>
          <w:tcPr>
            <w:tcW w:w="1315" w:type="dxa"/>
            <w:vAlign w:val="center"/>
          </w:tcPr>
          <w:p w:rsidR="0039416A" w:rsidRPr="00D116D8" w:rsidRDefault="00AB7F42" w:rsidP="00DB70BA">
            <w:pPr>
              <w:pStyle w:val="aa"/>
            </w:pPr>
            <w:r>
              <w:t>исполнено</w:t>
            </w:r>
          </w:p>
        </w:tc>
        <w:tc>
          <w:tcPr>
            <w:tcW w:w="1315" w:type="dxa"/>
          </w:tcPr>
          <w:p w:rsidR="0039416A" w:rsidRPr="00D116D8" w:rsidRDefault="00AB7F42" w:rsidP="00DB70BA">
            <w:pPr>
              <w:pStyle w:val="aa"/>
            </w:pPr>
            <w:r>
              <w:t>1</w:t>
            </w:r>
          </w:p>
        </w:tc>
        <w:tc>
          <w:tcPr>
            <w:tcW w:w="1315" w:type="dxa"/>
          </w:tcPr>
          <w:p w:rsidR="0039416A" w:rsidRPr="00D116D8" w:rsidRDefault="00AB7F42" w:rsidP="00DB70BA">
            <w:pPr>
              <w:pStyle w:val="aa"/>
            </w:pPr>
            <w:r>
              <w:t>1</w:t>
            </w:r>
          </w:p>
        </w:tc>
      </w:tr>
      <w:tr w:rsidR="0039416A" w:rsidRPr="00D116D8" w:rsidTr="0039416A">
        <w:trPr>
          <w:jc w:val="center"/>
        </w:trPr>
        <w:tc>
          <w:tcPr>
            <w:tcW w:w="3049" w:type="dxa"/>
            <w:vMerge/>
            <w:vAlign w:val="center"/>
          </w:tcPr>
          <w:p w:rsidR="0039416A" w:rsidRDefault="0039416A" w:rsidP="0081277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9416A" w:rsidRDefault="00AB7F42" w:rsidP="00DB70BA">
            <w:pPr>
              <w:pStyle w:val="aa"/>
            </w:pPr>
            <w:r>
              <w:t xml:space="preserve">Организовать систему вентиляции и кондиционирования помещения </w:t>
            </w:r>
            <w:proofErr w:type="gramStart"/>
            <w:r>
              <w:t xml:space="preserve">( </w:t>
            </w:r>
            <w:proofErr w:type="gramEnd"/>
            <w:r>
              <w:t>сн</w:t>
            </w:r>
            <w:r>
              <w:t>и</w:t>
            </w:r>
            <w:r>
              <w:t>жение воздействия фактора)</w:t>
            </w:r>
          </w:p>
        </w:tc>
        <w:tc>
          <w:tcPr>
            <w:tcW w:w="1384" w:type="dxa"/>
            <w:vAlign w:val="center"/>
          </w:tcPr>
          <w:p w:rsidR="0039416A" w:rsidRDefault="007B2359" w:rsidP="00DB70BA">
            <w:pPr>
              <w:pStyle w:val="aa"/>
            </w:pPr>
            <w:r>
              <w:t>12.2020</w:t>
            </w:r>
          </w:p>
        </w:tc>
        <w:tc>
          <w:tcPr>
            <w:tcW w:w="1315" w:type="dxa"/>
            <w:vAlign w:val="center"/>
          </w:tcPr>
          <w:p w:rsidR="0039416A" w:rsidRPr="00D116D8" w:rsidRDefault="00AB7F42" w:rsidP="00DB70BA">
            <w:pPr>
              <w:pStyle w:val="aa"/>
            </w:pPr>
            <w:r>
              <w:t>исполнено</w:t>
            </w:r>
          </w:p>
        </w:tc>
        <w:tc>
          <w:tcPr>
            <w:tcW w:w="1315" w:type="dxa"/>
          </w:tcPr>
          <w:p w:rsidR="0039416A" w:rsidRPr="00D116D8" w:rsidRDefault="007B2359" w:rsidP="00DB70BA">
            <w:pPr>
              <w:pStyle w:val="aa"/>
            </w:pPr>
            <w:r>
              <w:t>1</w:t>
            </w:r>
          </w:p>
        </w:tc>
        <w:tc>
          <w:tcPr>
            <w:tcW w:w="1315" w:type="dxa"/>
          </w:tcPr>
          <w:p w:rsidR="0039416A" w:rsidRPr="00D116D8" w:rsidRDefault="007B2359" w:rsidP="00DB70BA">
            <w:pPr>
              <w:pStyle w:val="aa"/>
            </w:pPr>
            <w:r>
              <w:t>1</w:t>
            </w:r>
            <w:bookmarkStart w:id="1" w:name="_GoBack"/>
            <w:bookmarkEnd w:id="1"/>
          </w:p>
        </w:tc>
      </w:tr>
    </w:tbl>
    <w:p w:rsidR="0000281D" w:rsidRDefault="0000281D" w:rsidP="001B06AD">
      <w:pPr>
        <w:rPr>
          <w:sz w:val="28"/>
          <w:szCs w:val="28"/>
        </w:rPr>
      </w:pPr>
    </w:p>
    <w:sectPr w:rsidR="0000281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CB" w:rsidRPr="0081277E" w:rsidRDefault="001C61CB" w:rsidP="0081277E">
      <w:pPr>
        <w:rPr>
          <w:szCs w:val="24"/>
        </w:rPr>
      </w:pPr>
      <w:r>
        <w:separator/>
      </w:r>
    </w:p>
  </w:endnote>
  <w:endnote w:type="continuationSeparator" w:id="0">
    <w:p w:rsidR="001C61CB" w:rsidRPr="0081277E" w:rsidRDefault="001C61CB" w:rsidP="0081277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CB" w:rsidRPr="0081277E" w:rsidRDefault="001C61CB" w:rsidP="0081277E">
      <w:pPr>
        <w:rPr>
          <w:szCs w:val="24"/>
        </w:rPr>
      </w:pPr>
      <w:r>
        <w:separator/>
      </w:r>
    </w:p>
  </w:footnote>
  <w:footnote w:type="continuationSeparator" w:id="0">
    <w:p w:rsidR="001C61CB" w:rsidRPr="0081277E" w:rsidRDefault="001C61CB" w:rsidP="0081277E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Бухарин Виктор Сергеевич"/>
    <w:docVar w:name="ceh_info" w:val=" ООО &quot;Газпром добыча шельф Южно-Сахалинск&quot; "/>
    <w:docVar w:name="close_doc_flag" w:val="0"/>
    <w:docVar w:name="doc_type" w:val="6"/>
    <w:docVar w:name="fill_date" w:val="13.05.2020"/>
    <w:docVar w:name="org_guid" w:val="83EF1B7FC06448348468C6B5EB0ADBA3"/>
    <w:docVar w:name="org_id" w:val="1"/>
    <w:docVar w:name="org_name" w:val="     "/>
    <w:docVar w:name="pers_guids" w:val="A9A53448823B4DC786DBCEDBFDC4E547@016-681-093 50"/>
    <w:docVar w:name="pers_snils" w:val="A9A53448823B4DC786DBCEDBFDC4E547@016-681-093 50"/>
    <w:docVar w:name="pred_dolg" w:val="Главный инженер - первый заместитель генерального директора"/>
    <w:docVar w:name="pred_fio" w:val="Суетинов Андрей Владимирович"/>
    <w:docVar w:name="rbtd_name" w:val="ООО &quot;Газпром добыча шельф Южно-Сахалинск&quot;"/>
    <w:docVar w:name="sv_docs" w:val="1"/>
  </w:docVars>
  <w:rsids>
    <w:rsidRoot w:val="0081277E"/>
    <w:rsid w:val="0000281D"/>
    <w:rsid w:val="00012D0B"/>
    <w:rsid w:val="0002033E"/>
    <w:rsid w:val="0005163E"/>
    <w:rsid w:val="00056BFC"/>
    <w:rsid w:val="0007776A"/>
    <w:rsid w:val="000810B6"/>
    <w:rsid w:val="00093D2E"/>
    <w:rsid w:val="000C5130"/>
    <w:rsid w:val="0016273A"/>
    <w:rsid w:val="00194EB1"/>
    <w:rsid w:val="00196135"/>
    <w:rsid w:val="001A7AC3"/>
    <w:rsid w:val="001B06AD"/>
    <w:rsid w:val="001C61CB"/>
    <w:rsid w:val="001D1775"/>
    <w:rsid w:val="0022593E"/>
    <w:rsid w:val="00237B32"/>
    <w:rsid w:val="00336545"/>
    <w:rsid w:val="00364EFF"/>
    <w:rsid w:val="0039416A"/>
    <w:rsid w:val="003A1C01"/>
    <w:rsid w:val="003A2259"/>
    <w:rsid w:val="003C79E5"/>
    <w:rsid w:val="003D70CB"/>
    <w:rsid w:val="0040622D"/>
    <w:rsid w:val="0046298C"/>
    <w:rsid w:val="00483A6A"/>
    <w:rsid w:val="00495D50"/>
    <w:rsid w:val="004B4AB1"/>
    <w:rsid w:val="004B7161"/>
    <w:rsid w:val="004C5C89"/>
    <w:rsid w:val="004C6BD0"/>
    <w:rsid w:val="004D3FF5"/>
    <w:rsid w:val="004D4C7C"/>
    <w:rsid w:val="004E3821"/>
    <w:rsid w:val="004E5CB1"/>
    <w:rsid w:val="00547088"/>
    <w:rsid w:val="005567D6"/>
    <w:rsid w:val="005645F0"/>
    <w:rsid w:val="00572AE0"/>
    <w:rsid w:val="00584289"/>
    <w:rsid w:val="005A3040"/>
    <w:rsid w:val="005B1205"/>
    <w:rsid w:val="005D1ADC"/>
    <w:rsid w:val="005F64E6"/>
    <w:rsid w:val="0062361A"/>
    <w:rsid w:val="0065289A"/>
    <w:rsid w:val="00666771"/>
    <w:rsid w:val="0067226F"/>
    <w:rsid w:val="006E662C"/>
    <w:rsid w:val="00725C51"/>
    <w:rsid w:val="00767555"/>
    <w:rsid w:val="00794895"/>
    <w:rsid w:val="007B2359"/>
    <w:rsid w:val="007B4102"/>
    <w:rsid w:val="0081277E"/>
    <w:rsid w:val="0081600E"/>
    <w:rsid w:val="00820552"/>
    <w:rsid w:val="008B4051"/>
    <w:rsid w:val="008C0968"/>
    <w:rsid w:val="009054E5"/>
    <w:rsid w:val="009647F7"/>
    <w:rsid w:val="00970570"/>
    <w:rsid w:val="009A1326"/>
    <w:rsid w:val="009D6532"/>
    <w:rsid w:val="00A026A4"/>
    <w:rsid w:val="00A21B4E"/>
    <w:rsid w:val="00A51C8A"/>
    <w:rsid w:val="00A567D1"/>
    <w:rsid w:val="00AB7F42"/>
    <w:rsid w:val="00B12F45"/>
    <w:rsid w:val="00B1405F"/>
    <w:rsid w:val="00B3448B"/>
    <w:rsid w:val="00B5534B"/>
    <w:rsid w:val="00BA560A"/>
    <w:rsid w:val="00BD0A92"/>
    <w:rsid w:val="00BF772C"/>
    <w:rsid w:val="00C0355B"/>
    <w:rsid w:val="00C45714"/>
    <w:rsid w:val="00C93056"/>
    <w:rsid w:val="00CA2E96"/>
    <w:rsid w:val="00CD2568"/>
    <w:rsid w:val="00D035C1"/>
    <w:rsid w:val="00D116D8"/>
    <w:rsid w:val="00D11966"/>
    <w:rsid w:val="00D43194"/>
    <w:rsid w:val="00DB70BA"/>
    <w:rsid w:val="00DC0F74"/>
    <w:rsid w:val="00DD6622"/>
    <w:rsid w:val="00DF224B"/>
    <w:rsid w:val="00DF65F4"/>
    <w:rsid w:val="00E25119"/>
    <w:rsid w:val="00E458F1"/>
    <w:rsid w:val="00E70884"/>
    <w:rsid w:val="00EB7BDE"/>
    <w:rsid w:val="00EC5373"/>
    <w:rsid w:val="00EF324F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27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77E"/>
    <w:rPr>
      <w:sz w:val="24"/>
    </w:rPr>
  </w:style>
  <w:style w:type="paragraph" w:styleId="ad">
    <w:name w:val="footer"/>
    <w:basedOn w:val="a"/>
    <w:link w:val="ae"/>
    <w:rsid w:val="008127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7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27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277E"/>
    <w:rPr>
      <w:sz w:val="24"/>
    </w:rPr>
  </w:style>
  <w:style w:type="paragraph" w:styleId="ad">
    <w:name w:val="footer"/>
    <w:basedOn w:val="a"/>
    <w:link w:val="ae"/>
    <w:rsid w:val="008127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27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tarasova-gaevskaya</dc:creator>
  <cp:lastModifiedBy>Я</cp:lastModifiedBy>
  <cp:revision>2</cp:revision>
  <dcterms:created xsi:type="dcterms:W3CDTF">2021-03-23T11:25:00Z</dcterms:created>
  <dcterms:modified xsi:type="dcterms:W3CDTF">2021-03-23T11:25:00Z</dcterms:modified>
</cp:coreProperties>
</file>